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B" w:rsidRDefault="00A63444">
      <w:pPr>
        <w:pStyle w:val="Heading1"/>
      </w:pPr>
      <w:r>
        <w:t xml:space="preserve">F and P Together </w:t>
      </w:r>
      <w:sdt>
        <w:sdtPr>
          <w:id w:val="381209846"/>
          <w:placeholder>
            <w:docPart w:val="5F57409AC8464783BFEC8CAEB44AEA1B"/>
          </w:placeholder>
          <w:showingPlcHdr/>
        </w:sdtPr>
        <w:sdtContent>
          <w:r w:rsidR="00C809B3">
            <w:t>Team Meeting</w:t>
          </w:r>
        </w:sdtContent>
      </w:sdt>
    </w:p>
    <w:p w:rsidR="00E4198B" w:rsidRDefault="00C809B3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EEBA19EB805143CBA586444C18335C2D"/>
          </w:placeholder>
          <w:date w:fullDate="2015-06-10T00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A63444">
            <w:t>6/10/2015 12:00 AM</w:t>
          </w:r>
        </w:sdtContent>
      </w:sdt>
      <w:r w:rsidR="00A63444">
        <w:t>|office</w:t>
      </w:r>
    </w:p>
    <w:tbl>
      <w:tblPr>
        <w:tblW w:w="5000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5"/>
        <w:gridCol w:w="5405"/>
      </w:tblGrid>
      <w:tr w:rsidR="00E4198B">
        <w:tc>
          <w:tcPr>
            <w:tcW w:w="5400" w:type="dxa"/>
            <w:tcBorders>
              <w:right w:val="single" w:sz="8" w:space="0" w:color="A5B592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  <w:gridCol w:w="2935"/>
            </w:tblGrid>
            <w:tr w:rsidR="00E4198B">
              <w:tc>
                <w:tcPr>
                  <w:tcW w:w="2400" w:type="dxa"/>
                  <w:tcBorders>
                    <w:left w:val="nil"/>
                  </w:tcBorders>
                </w:tcPr>
                <w:p w:rsidR="00E4198B" w:rsidRDefault="00C809B3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1E8F2F6BD4E045F19ED13574E91B2849"/>
                  </w:placeholder>
                </w:sdtPr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E4198B" w:rsidRDefault="00A63444" w:rsidP="00A63444">
                      <w:pPr>
                        <w:spacing w:after="0"/>
                      </w:pPr>
                      <w:r>
                        <w:t>Denise Nygate</w:t>
                      </w:r>
                    </w:p>
                  </w:tc>
                </w:sdtContent>
              </w:sdt>
            </w:tr>
            <w:tr w:rsidR="00E4198B">
              <w:tc>
                <w:tcPr>
                  <w:tcW w:w="2400" w:type="dxa"/>
                  <w:tcBorders>
                    <w:left w:val="nil"/>
                  </w:tcBorders>
                </w:tcPr>
                <w:p w:rsidR="00E4198B" w:rsidRDefault="00C809B3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2CC8F0620D2545A2A0DB55C5C3F7432A"/>
                  </w:placeholder>
                </w:sdtPr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A63444" w:rsidRDefault="00A63444" w:rsidP="00A63444">
                      <w:pPr>
                        <w:spacing w:after="0"/>
                      </w:pPr>
                      <w:r>
                        <w:t>Monthly staff meeting</w:t>
                      </w:r>
                    </w:p>
                    <w:p w:rsidR="00E4198B" w:rsidRDefault="00E4198B" w:rsidP="00A63444">
                      <w:pPr>
                        <w:spacing w:after="0"/>
                      </w:pPr>
                    </w:p>
                  </w:tc>
                </w:sdtContent>
              </w:sdt>
            </w:tr>
            <w:tr w:rsidR="00E4198B">
              <w:tc>
                <w:tcPr>
                  <w:tcW w:w="2400" w:type="dxa"/>
                  <w:tcBorders>
                    <w:left w:val="nil"/>
                  </w:tcBorders>
                </w:tcPr>
                <w:p w:rsidR="00E4198B" w:rsidRDefault="00A63444" w:rsidP="00A63444">
                  <w:pPr>
                    <w:pStyle w:val="Heading3"/>
                    <w:spacing w:after="0"/>
                    <w:ind w:left="0"/>
                  </w:pPr>
                  <w:r>
                    <w:t xml:space="preserve"> </w:t>
                  </w:r>
                  <w:r w:rsidR="00C809B3">
                    <w:t>Fa</w:t>
                  </w:r>
                  <w:r>
                    <w:t>T</w:t>
                  </w:r>
                  <w:r w:rsidR="00C809B3">
                    <w:t>cilitator</w:t>
                  </w:r>
                </w:p>
              </w:tc>
              <w:sdt>
                <w:sdtPr>
                  <w:id w:val="-582762193"/>
                  <w:placeholder>
                    <w:docPart w:val="5E289CF8E94B4EE89DEEF31A146FE150"/>
                  </w:placeholder>
                </w:sdtPr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E4198B" w:rsidRDefault="00A63444" w:rsidP="00A63444">
                      <w:pPr>
                        <w:spacing w:after="0"/>
                      </w:pPr>
                      <w:r>
                        <w:t>Denise Nygate</w:t>
                      </w:r>
                    </w:p>
                  </w:tc>
                </w:sdtContent>
              </w:sdt>
            </w:tr>
            <w:tr w:rsidR="00E4198B">
              <w:tc>
                <w:tcPr>
                  <w:tcW w:w="2400" w:type="dxa"/>
                  <w:tcBorders>
                    <w:left w:val="nil"/>
                  </w:tcBorders>
                </w:tcPr>
                <w:p w:rsidR="00E4198B" w:rsidRDefault="00C809B3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192DAE7ADF2E401DA0A82505BBF09C7A"/>
                  </w:placeholder>
                </w:sdtPr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E4198B" w:rsidRDefault="00A63444" w:rsidP="00A63444">
                      <w:pPr>
                        <w:spacing w:after="0"/>
                      </w:pPr>
                      <w:r>
                        <w:t>Siona</w:t>
                      </w:r>
                    </w:p>
                  </w:tc>
                </w:sdtContent>
              </w:sdt>
            </w:tr>
          </w:tbl>
          <w:p w:rsidR="00E4198B" w:rsidRDefault="00E4198B">
            <w:pPr>
              <w:spacing w:after="0"/>
            </w:pPr>
          </w:p>
        </w:tc>
        <w:tc>
          <w:tcPr>
            <w:tcW w:w="5400" w:type="dxa"/>
            <w:tcBorders>
              <w:left w:val="single" w:sz="8" w:space="0" w:color="A5B592" w:themeColor="accent1"/>
            </w:tcBorders>
          </w:tcPr>
          <w:p w:rsidR="00E4198B" w:rsidRDefault="00C809B3">
            <w:pPr>
              <w:spacing w:after="0"/>
            </w:pPr>
            <w:r>
              <w:t xml:space="preserve">Attendees </w:t>
            </w:r>
            <w:sdt>
              <w:sdtPr>
                <w:id w:val="503169330"/>
                <w:placeholder>
                  <w:docPart w:val="234DAF9D486341D595408720B49115B2"/>
                </w:placeholder>
                <w:showingPlcHdr/>
              </w:sdtPr>
              <w:sdtContent>
                <w:r>
                  <w:t>[Attendees]</w:t>
                </w:r>
              </w:sdtContent>
            </w:sdt>
          </w:p>
          <w:p w:rsidR="00E4198B" w:rsidRDefault="00C809B3">
            <w:pPr>
              <w:spacing w:after="0"/>
            </w:pPr>
            <w:r>
              <w:t xml:space="preserve">Please read </w:t>
            </w:r>
            <w:sdt>
              <w:sdtPr>
                <w:id w:val="55895789"/>
                <w:placeholder>
                  <w:docPart w:val="5C426E6AC2904374B6B182480082976B"/>
                </w:placeholder>
                <w:showingPlcHdr/>
              </w:sdtPr>
              <w:sdtContent>
                <w:r>
                  <w:t>[Please read]</w:t>
                </w:r>
              </w:sdtContent>
            </w:sdt>
          </w:p>
          <w:p w:rsidR="00E4198B" w:rsidRDefault="00E4198B">
            <w:pPr>
              <w:spacing w:after="0"/>
            </w:pPr>
          </w:p>
        </w:tc>
      </w:tr>
    </w:tbl>
    <w:p w:rsidR="00E4198B" w:rsidRDefault="00C809B3">
      <w:pPr>
        <w:pStyle w:val="Heading2"/>
      </w:pPr>
      <w: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0"/>
      </w:tblGrid>
      <w:tr w:rsidR="00E4198B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  <w:gridCol w:w="2340"/>
              <w:gridCol w:w="1800"/>
            </w:tblGrid>
            <w:tr w:rsidR="00E4198B">
              <w:tc>
                <w:tcPr>
                  <w:tcW w:w="6660" w:type="dxa"/>
                </w:tcPr>
                <w:p w:rsidR="00E4198B" w:rsidRDefault="00C809B3">
                  <w:pPr>
                    <w:pStyle w:val="Heading3"/>
                    <w:spacing w:after="0"/>
                  </w:pPr>
                  <w:r>
                    <w:t>Topic</w:t>
                  </w:r>
                </w:p>
              </w:tc>
              <w:tc>
                <w:tcPr>
                  <w:tcW w:w="2340" w:type="dxa"/>
                </w:tcPr>
                <w:p w:rsidR="00E4198B" w:rsidRDefault="00A63444">
                  <w:pPr>
                    <w:pStyle w:val="Heading3"/>
                    <w:spacing w:after="0"/>
                  </w:pPr>
                  <w:r>
                    <w:t>Issues</w:t>
                  </w:r>
                </w:p>
              </w:tc>
              <w:tc>
                <w:tcPr>
                  <w:tcW w:w="1800" w:type="dxa"/>
                </w:tcPr>
                <w:p w:rsidR="00E4198B" w:rsidRDefault="00A63444">
                  <w:pPr>
                    <w:pStyle w:val="Heading3"/>
                    <w:spacing w:after="0"/>
                  </w:pPr>
                  <w:r>
                    <w:t>Actions</w:t>
                  </w:r>
                </w:p>
              </w:tc>
            </w:tr>
          </w:tbl>
          <w:p w:rsidR="00E4198B" w:rsidRDefault="00E4198B">
            <w:pPr>
              <w:pStyle w:val="Heading3"/>
              <w:spacing w:after="0"/>
            </w:pPr>
          </w:p>
        </w:tc>
      </w:tr>
      <w:tr w:rsidR="00E4198B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1"/>
              <w:gridCol w:w="6112"/>
              <w:gridCol w:w="2347"/>
              <w:gridCol w:w="1800"/>
            </w:tblGrid>
            <w:tr w:rsidR="00E4198B">
              <w:sdt>
                <w:sdtPr>
                  <w:id w:val="-541747410"/>
                </w:sdtPr>
                <w:sdtContent>
                  <w:tc>
                    <w:tcPr>
                      <w:tcW w:w="541" w:type="dxa"/>
                    </w:tcPr>
                    <w:p w:rsidR="00E4198B" w:rsidRDefault="00C809B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61053076"/>
                  <w:placeholder>
                    <w:docPart w:val="8E128B79065B45B290E1FC97CED7DAB9"/>
                  </w:placeholder>
                </w:sdtPr>
                <w:sdtContent>
                  <w:tc>
                    <w:tcPr>
                      <w:tcW w:w="6112" w:type="dxa"/>
                    </w:tcPr>
                    <w:p w:rsidR="00E4198B" w:rsidRDefault="00A63444" w:rsidP="00A63444">
                      <w:pPr>
                        <w:spacing w:after="0"/>
                      </w:pPr>
                      <w:r>
                        <w:t>Timesheets</w:t>
                      </w:r>
                      <w:r w:rsidR="00EB5AE9">
                        <w:t xml:space="preserve"> – to sort out timesheets to be with Simon by the 27, signed by clients as you see them and them to pass them on to your employees to sort this out</w:t>
                      </w:r>
                    </w:p>
                  </w:tc>
                </w:sdtContent>
              </w:sdt>
              <w:tc>
                <w:tcPr>
                  <w:tcW w:w="2347" w:type="dxa"/>
                </w:tcPr>
                <w:p w:rsidR="00E4198B" w:rsidRDefault="00E4198B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E4198B" w:rsidRDefault="00E4198B">
                  <w:pPr>
                    <w:spacing w:after="0"/>
                  </w:pPr>
                </w:p>
              </w:tc>
            </w:tr>
            <w:tr w:rsidR="00E4198B">
              <w:sdt>
                <w:sdtPr>
                  <w:id w:val="478805058"/>
                </w:sdtPr>
                <w:sdtContent>
                  <w:tc>
                    <w:tcPr>
                      <w:tcW w:w="541" w:type="dxa"/>
                    </w:tcPr>
                    <w:p w:rsidR="00E4198B" w:rsidRDefault="00C809B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27545167"/>
                  <w:placeholder>
                    <w:docPart w:val="8E128B79065B45B290E1FC97CED7DAB9"/>
                  </w:placeholder>
                </w:sdtPr>
                <w:sdtContent>
                  <w:tc>
                    <w:tcPr>
                      <w:tcW w:w="6112" w:type="dxa"/>
                    </w:tcPr>
                    <w:p w:rsidR="00E4198B" w:rsidRDefault="00A63444" w:rsidP="00A63444">
                      <w:pPr>
                        <w:spacing w:after="0"/>
                      </w:pPr>
                      <w:r>
                        <w:t>Database records</w:t>
                      </w:r>
                      <w:r w:rsidR="00EB5AE9">
                        <w:t>-update records</w:t>
                      </w:r>
                    </w:p>
                  </w:tc>
                </w:sdtContent>
              </w:sdt>
              <w:tc>
                <w:tcPr>
                  <w:tcW w:w="2347" w:type="dxa"/>
                </w:tcPr>
                <w:p w:rsidR="00E4198B" w:rsidRDefault="00E4198B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E4198B" w:rsidRDefault="00E4198B">
                  <w:pPr>
                    <w:spacing w:after="0"/>
                  </w:pPr>
                </w:p>
              </w:tc>
            </w:tr>
            <w:tr w:rsidR="00E4198B">
              <w:sdt>
                <w:sdtPr>
                  <w:id w:val="-474600816"/>
                </w:sdtPr>
                <w:sdtContent>
                  <w:tc>
                    <w:tcPr>
                      <w:tcW w:w="541" w:type="dxa"/>
                    </w:tcPr>
                    <w:p w:rsidR="00E4198B" w:rsidRDefault="00C809B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2954585"/>
                  <w:placeholder>
                    <w:docPart w:val="8E128B79065B45B290E1FC97CED7DAB9"/>
                  </w:placeholder>
                </w:sdtPr>
                <w:sdtContent>
                  <w:tc>
                    <w:tcPr>
                      <w:tcW w:w="6112" w:type="dxa"/>
                    </w:tcPr>
                    <w:p w:rsidR="00E4198B" w:rsidRDefault="00A63444" w:rsidP="00A63444">
                      <w:pPr>
                        <w:spacing w:after="0"/>
                      </w:pPr>
                      <w:r>
                        <w:t>Update on staffing</w:t>
                      </w:r>
                      <w:r w:rsidR="00EB5AE9">
                        <w:t>-</w:t>
                      </w:r>
                      <w:r w:rsidR="003F396B">
                        <w:t xml:space="preserve">ideas for staffing, Monique, Paige extra hours, </w:t>
                      </w:r>
                    </w:p>
                  </w:tc>
                </w:sdtContent>
              </w:sdt>
              <w:tc>
                <w:tcPr>
                  <w:tcW w:w="2347" w:type="dxa"/>
                </w:tcPr>
                <w:p w:rsidR="00E4198B" w:rsidRDefault="00E4198B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E4198B" w:rsidRDefault="00E4198B">
                  <w:pPr>
                    <w:spacing w:after="0"/>
                  </w:pPr>
                </w:p>
              </w:tc>
            </w:tr>
            <w:tr w:rsidR="00E4198B">
              <w:sdt>
                <w:sdtPr>
                  <w:id w:val="518597841"/>
                </w:sdtPr>
                <w:sdtContent>
                  <w:tc>
                    <w:tcPr>
                      <w:tcW w:w="541" w:type="dxa"/>
                    </w:tcPr>
                    <w:p w:rsidR="00E4198B" w:rsidRDefault="00C809B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5789670"/>
                  <w:placeholder>
                    <w:docPart w:val="8E128B79065B45B290E1FC97CED7DAB9"/>
                  </w:placeholder>
                </w:sdtPr>
                <w:sdtContent>
                  <w:tc>
                    <w:tcPr>
                      <w:tcW w:w="6112" w:type="dxa"/>
                    </w:tcPr>
                    <w:p w:rsidR="00E4198B" w:rsidRDefault="00A63444" w:rsidP="00A63444">
                      <w:pPr>
                        <w:spacing w:after="0"/>
                      </w:pPr>
                      <w:r>
                        <w:t>Expenses to clarify</w:t>
                      </w:r>
                      <w:r w:rsidR="00EF5CC1">
                        <w:t>-policy to be clear on this</w:t>
                      </w:r>
                    </w:p>
                  </w:tc>
                </w:sdtContent>
              </w:sdt>
              <w:tc>
                <w:tcPr>
                  <w:tcW w:w="2347" w:type="dxa"/>
                </w:tcPr>
                <w:p w:rsidR="00E4198B" w:rsidRDefault="00E4198B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E4198B" w:rsidRDefault="00E4198B">
                  <w:pPr>
                    <w:spacing w:after="0"/>
                  </w:pPr>
                </w:p>
              </w:tc>
            </w:tr>
            <w:tr w:rsidR="00E4198B">
              <w:sdt>
                <w:sdtPr>
                  <w:id w:val="-1806315133"/>
                </w:sdtPr>
                <w:sdtContent>
                  <w:tc>
                    <w:tcPr>
                      <w:tcW w:w="541" w:type="dxa"/>
                    </w:tcPr>
                    <w:p w:rsidR="00E4198B" w:rsidRDefault="00C809B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328676"/>
                  <w:placeholder>
                    <w:docPart w:val="8E128B79065B45B290E1FC97CED7DAB9"/>
                  </w:placeholder>
                </w:sdtPr>
                <w:sdtContent>
                  <w:tc>
                    <w:tcPr>
                      <w:tcW w:w="6112" w:type="dxa"/>
                    </w:tcPr>
                    <w:p w:rsidR="00E4198B" w:rsidRDefault="00A63444" w:rsidP="00A63444">
                      <w:pPr>
                        <w:spacing w:after="0"/>
                      </w:pPr>
                      <w:r>
                        <w:t>2016 activities</w:t>
                      </w:r>
                      <w:r w:rsidR="00EF5CC1">
                        <w:t xml:space="preserve"> –zoo-Colchester. Colchester splash Malden swimming pool, gokarting – lakeside, paintballing, stubbers – paintballing, hoc</w:t>
                      </w:r>
                      <w:r w:rsidR="007C6C79">
                        <w:t>kley air soft, kingswood/mersea, outdoor away from Matt</w:t>
                      </w:r>
                    </w:p>
                  </w:tc>
                </w:sdtContent>
              </w:sdt>
              <w:tc>
                <w:tcPr>
                  <w:tcW w:w="2347" w:type="dxa"/>
                </w:tcPr>
                <w:p w:rsidR="00E4198B" w:rsidRDefault="00E4198B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E4198B" w:rsidRDefault="00E4198B">
                  <w:pPr>
                    <w:spacing w:after="0"/>
                  </w:pPr>
                </w:p>
              </w:tc>
            </w:tr>
            <w:tr w:rsidR="00E4198B">
              <w:sdt>
                <w:sdtPr>
                  <w:id w:val="116731800"/>
                </w:sdtPr>
                <w:sdtContent>
                  <w:tc>
                    <w:tcPr>
                      <w:tcW w:w="541" w:type="dxa"/>
                    </w:tcPr>
                    <w:p w:rsidR="00E4198B" w:rsidRDefault="00C809B3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60657148"/>
                  <w:placeholder>
                    <w:docPart w:val="8E128B79065B45B290E1FC97CED7DAB9"/>
                  </w:placeholder>
                </w:sdtPr>
                <w:sdtContent>
                  <w:tc>
                    <w:tcPr>
                      <w:tcW w:w="6112" w:type="dxa"/>
                    </w:tcPr>
                    <w:p w:rsidR="00E4198B" w:rsidRDefault="00A63444" w:rsidP="007C6C79">
                      <w:pPr>
                        <w:spacing w:after="0"/>
                      </w:pPr>
                      <w:r>
                        <w:t>Celebration Event</w:t>
                      </w:r>
                      <w:r w:rsidR="007C6C79">
                        <w:t>-Sunday, invite – to talk back if anything, away day seperate</w:t>
                      </w:r>
                    </w:p>
                  </w:tc>
                </w:sdtContent>
              </w:sdt>
              <w:tc>
                <w:tcPr>
                  <w:tcW w:w="2347" w:type="dxa"/>
                </w:tcPr>
                <w:p w:rsidR="00E4198B" w:rsidRDefault="00E4198B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E4198B" w:rsidRDefault="00E4198B">
                  <w:pPr>
                    <w:spacing w:after="0"/>
                  </w:pPr>
                </w:p>
              </w:tc>
            </w:tr>
            <w:tr w:rsidR="00E4198B">
              <w:tc>
                <w:tcPr>
                  <w:tcW w:w="541" w:type="dxa"/>
                </w:tcPr>
                <w:p w:rsidR="00576031" w:rsidRDefault="0040720A">
                  <w:pPr>
                    <w:spacing w:after="0"/>
                    <w:rPr>
                      <w:rFonts w:ascii="MS Gothic" w:eastAsia="MS Gothic" w:hAnsi="MS Gothic"/>
                    </w:rPr>
                  </w:pPr>
                  <w:sdt>
                    <w:sdtPr>
                      <w:id w:val="1725941399"/>
                    </w:sdtPr>
                    <w:sdtContent>
                      <w:r w:rsidR="0057603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sdt>
                  <w:sdtPr>
                    <w:id w:val="-9830357"/>
                  </w:sdtPr>
                  <w:sdtContent>
                    <w:p w:rsidR="00E4198B" w:rsidRPr="00576031" w:rsidRDefault="00576031" w:rsidP="00576031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sym w:font="Wingdings" w:char="F0FC"/>
                      </w:r>
                    </w:p>
                  </w:sdtContent>
                </w:sdt>
              </w:tc>
              <w:sdt>
                <w:sdtPr>
                  <w:id w:val="-2096858246"/>
                  <w:placeholder>
                    <w:docPart w:val="8E128B79065B45B290E1FC97CED7DAB9"/>
                  </w:placeholder>
                </w:sdtPr>
                <w:sdtContent>
                  <w:tc>
                    <w:tcPr>
                      <w:tcW w:w="6112" w:type="dxa"/>
                    </w:tcPr>
                    <w:p w:rsidR="007C6C79" w:rsidRDefault="00A63444" w:rsidP="00A63444">
                      <w:pPr>
                        <w:spacing w:after="0"/>
                      </w:pPr>
                      <w:r>
                        <w:t>Office</w:t>
                      </w:r>
                      <w:r w:rsidR="007C6C79">
                        <w:t>-office space</w:t>
                      </w:r>
                    </w:p>
                    <w:p w:rsidR="00576031" w:rsidRDefault="007C6C79" w:rsidP="00A63444">
                      <w:pPr>
                        <w:spacing w:after="0"/>
                      </w:pPr>
                      <w:r>
                        <w:t>Lizzie – singing party – pop party to look,</w:t>
                      </w:r>
                    </w:p>
                    <w:p w:rsidR="00E4198B" w:rsidRDefault="00576031" w:rsidP="00A63444">
                      <w:pPr>
                        <w:spacing w:after="0"/>
                      </w:pPr>
                      <w:r>
                        <w:t>Rebecca to look at hours  - Wednesday</w:t>
                      </w:r>
                      <w:r>
                        <w:br/>
                        <w:t xml:space="preserve">Donna hours </w:t>
                      </w:r>
                    </w:p>
                  </w:tc>
                </w:sdtContent>
              </w:sdt>
              <w:tc>
                <w:tcPr>
                  <w:tcW w:w="2347" w:type="dxa"/>
                </w:tcPr>
                <w:p w:rsidR="00E4198B" w:rsidRDefault="00E4198B">
                  <w:pPr>
                    <w:spacing w:after="0"/>
                  </w:pPr>
                </w:p>
              </w:tc>
              <w:tc>
                <w:tcPr>
                  <w:tcW w:w="1800" w:type="dxa"/>
                </w:tcPr>
                <w:p w:rsidR="00E4198B" w:rsidRDefault="00E4198B">
                  <w:pPr>
                    <w:spacing w:after="0"/>
                  </w:pPr>
                </w:p>
              </w:tc>
            </w:tr>
          </w:tbl>
          <w:p w:rsidR="00E4198B" w:rsidRDefault="00E4198B">
            <w:pPr>
              <w:spacing w:after="0"/>
            </w:pPr>
          </w:p>
        </w:tc>
      </w:tr>
    </w:tbl>
    <w:p w:rsidR="00E4198B" w:rsidRDefault="003B5B41">
      <w:pPr>
        <w:pStyle w:val="Heading2"/>
      </w:pPr>
      <w:r>
        <w:t xml:space="preserve">, </w:t>
      </w:r>
      <w:r w:rsidR="00C809B3">
        <w:t>Other Information</w:t>
      </w:r>
    </w:p>
    <w:p w:rsidR="00576031" w:rsidRDefault="00576031" w:rsidP="00576031">
      <w:r>
        <w:t xml:space="preserve">Training </w:t>
      </w:r>
    </w:p>
    <w:p w:rsidR="003B5B41" w:rsidRDefault="00576031" w:rsidP="0050693F">
      <w:r>
        <w:t>Elsive – dancing group, Rachel disabled cheerleading, swimming group –</w:t>
      </w:r>
      <w:r w:rsidR="0050693F">
        <w:t xml:space="preserve"> Sun</w:t>
      </w:r>
      <w:r>
        <w:t xml:space="preserve">day morning, </w:t>
      </w:r>
      <w:r w:rsidR="0050693F">
        <w:br/>
        <w:t xml:space="preserve">Cholchester zoo, pier day fright night, clown school. Harry potter – to phone, </w:t>
      </w:r>
      <w:r w:rsidR="003B5B41">
        <w:t>Sat night Talk, Mayhem to look,</w:t>
      </w:r>
    </w:p>
    <w:p w:rsidR="003B5B41" w:rsidRDefault="003B5B41" w:rsidP="003B5B41">
      <w:r>
        <w:lastRenderedPageBreak/>
        <w:t>Clubnight, DJ night, Royal hotel???</w:t>
      </w:r>
    </w:p>
    <w:p w:rsidR="0050693F" w:rsidRDefault="0050693F" w:rsidP="0050693F">
      <w:r>
        <w:t>Westcliff hotel – 23</w:t>
      </w:r>
      <w:r>
        <w:rPr>
          <w:vertAlign w:val="superscript"/>
        </w:rPr>
        <w:t xml:space="preserve"> </w:t>
      </w:r>
      <w:r>
        <w:t xml:space="preserve">October </w:t>
      </w:r>
      <w:bookmarkStart w:id="0" w:name="_GoBack"/>
      <w:bookmarkEnd w:id="0"/>
    </w:p>
    <w:p w:rsidR="003B5B41" w:rsidRDefault="003B5B41" w:rsidP="0050693F"/>
    <w:p w:rsidR="003B5B41" w:rsidRPr="00576031" w:rsidRDefault="003B5B41" w:rsidP="0050693F">
      <w:r>
        <w:t>Training information – safeguarding issues for adults – scie - information</w:t>
      </w:r>
    </w:p>
    <w:sectPr w:rsidR="003B5B41" w:rsidRPr="00576031" w:rsidSect="0040720A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A1" w:rsidRDefault="009A46A1">
      <w:r>
        <w:separator/>
      </w:r>
    </w:p>
  </w:endnote>
  <w:endnote w:type="continuationSeparator" w:id="0">
    <w:p w:rsidR="009A46A1" w:rsidRDefault="009A4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8B" w:rsidRDefault="00C809B3">
    <w:pPr>
      <w:pStyle w:val="Footer"/>
    </w:pPr>
    <w:r>
      <w:t xml:space="preserve">Page </w:t>
    </w:r>
    <w:r w:rsidR="0040720A">
      <w:fldChar w:fldCharType="begin"/>
    </w:r>
    <w:r>
      <w:instrText xml:space="preserve"> PAGE   \* MERGEFORMAT </w:instrText>
    </w:r>
    <w:r w:rsidR="0040720A">
      <w:fldChar w:fldCharType="separate"/>
    </w:r>
    <w:r w:rsidR="004820EF">
      <w:rPr>
        <w:noProof/>
      </w:rPr>
      <w:t>2</w:t>
    </w:r>
    <w:r w:rsidR="0040720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A1" w:rsidRDefault="009A46A1">
      <w:r>
        <w:separator/>
      </w:r>
    </w:p>
  </w:footnote>
  <w:footnote w:type="continuationSeparator" w:id="0">
    <w:p w:rsidR="009A46A1" w:rsidRDefault="009A4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3444"/>
    <w:rsid w:val="000050DD"/>
    <w:rsid w:val="00301969"/>
    <w:rsid w:val="003B5B41"/>
    <w:rsid w:val="003F396B"/>
    <w:rsid w:val="0040720A"/>
    <w:rsid w:val="004820EF"/>
    <w:rsid w:val="0050693F"/>
    <w:rsid w:val="00511209"/>
    <w:rsid w:val="00576031"/>
    <w:rsid w:val="007C6C79"/>
    <w:rsid w:val="009A46A1"/>
    <w:rsid w:val="00A63444"/>
    <w:rsid w:val="00BD333F"/>
    <w:rsid w:val="00C809B3"/>
    <w:rsid w:val="00E4198B"/>
    <w:rsid w:val="00EB5AE9"/>
    <w:rsid w:val="00E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0A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0720A"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40720A"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40720A"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720A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40720A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40720A"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sid w:val="0040720A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0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nygate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57409AC8464783BFEC8CAEB44A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56FD-CE21-48EC-9812-9E078DEAB734}"/>
      </w:docPartPr>
      <w:docPartBody>
        <w:p w:rsidR="00E320BF" w:rsidRDefault="00564F0E">
          <w:pPr>
            <w:pStyle w:val="5F57409AC8464783BFEC8CAEB44AEA1B"/>
          </w:pPr>
          <w:r>
            <w:t>Team Meeting</w:t>
          </w:r>
        </w:p>
      </w:docPartBody>
    </w:docPart>
    <w:docPart>
      <w:docPartPr>
        <w:name w:val="EEBA19EB805143CBA586444C1833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5B74-D900-48ED-97B6-2707A7FBF034}"/>
      </w:docPartPr>
      <w:docPartBody>
        <w:p w:rsidR="00E320BF" w:rsidRDefault="00564F0E">
          <w:pPr>
            <w:pStyle w:val="EEBA19EB805143CBA586444C18335C2D"/>
          </w:pPr>
          <w:r>
            <w:t>[Date | time]</w:t>
          </w:r>
        </w:p>
      </w:docPartBody>
    </w:docPart>
    <w:docPart>
      <w:docPartPr>
        <w:name w:val="1E8F2F6BD4E045F19ED13574E91B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5F1-DBBC-4FCF-BFD3-410B7AB1A67B}"/>
      </w:docPartPr>
      <w:docPartBody>
        <w:p w:rsidR="00E320BF" w:rsidRDefault="00564F0E">
          <w:pPr>
            <w:pStyle w:val="1E8F2F6BD4E045F19ED13574E91B2849"/>
          </w:pPr>
          <w:r>
            <w:t>[Meeting called by]</w:t>
          </w:r>
        </w:p>
      </w:docPartBody>
    </w:docPart>
    <w:docPart>
      <w:docPartPr>
        <w:name w:val="2CC8F0620D2545A2A0DB55C5C3F7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6B03-F08D-4B1A-BE34-47B1981F15F0}"/>
      </w:docPartPr>
      <w:docPartBody>
        <w:p w:rsidR="00E320BF" w:rsidRDefault="00564F0E">
          <w:pPr>
            <w:pStyle w:val="2CC8F0620D2545A2A0DB55C5C3F7432A"/>
          </w:pPr>
          <w:r>
            <w:t>[Type of meeting]</w:t>
          </w:r>
        </w:p>
      </w:docPartBody>
    </w:docPart>
    <w:docPart>
      <w:docPartPr>
        <w:name w:val="5E289CF8E94B4EE89DEEF31A146F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E2CC-2AA9-4F9F-A284-2A360F70E082}"/>
      </w:docPartPr>
      <w:docPartBody>
        <w:p w:rsidR="00E320BF" w:rsidRDefault="00564F0E">
          <w:pPr>
            <w:pStyle w:val="5E289CF8E94B4EE89DEEF31A146FE150"/>
          </w:pPr>
          <w:r>
            <w:t>[Facilitator]</w:t>
          </w:r>
        </w:p>
      </w:docPartBody>
    </w:docPart>
    <w:docPart>
      <w:docPartPr>
        <w:name w:val="192DAE7ADF2E401DA0A82505BBF0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B426-DAB7-4199-9857-71DF6F74684A}"/>
      </w:docPartPr>
      <w:docPartBody>
        <w:p w:rsidR="00E320BF" w:rsidRDefault="00564F0E">
          <w:pPr>
            <w:pStyle w:val="192DAE7ADF2E401DA0A82505BBF09C7A"/>
          </w:pPr>
          <w:r>
            <w:t>[Note taker]</w:t>
          </w:r>
        </w:p>
      </w:docPartBody>
    </w:docPart>
    <w:docPart>
      <w:docPartPr>
        <w:name w:val="234DAF9D486341D595408720B491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974F-8FCF-4107-8BEB-1001F7DB4F6D}"/>
      </w:docPartPr>
      <w:docPartBody>
        <w:p w:rsidR="00E320BF" w:rsidRDefault="00564F0E">
          <w:pPr>
            <w:pStyle w:val="234DAF9D486341D595408720B49115B2"/>
          </w:pPr>
          <w:r>
            <w:t>[Attendees]</w:t>
          </w:r>
        </w:p>
      </w:docPartBody>
    </w:docPart>
    <w:docPart>
      <w:docPartPr>
        <w:name w:val="5C426E6AC2904374B6B182480082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CE8B-A780-455A-AC18-828E3606A4A0}"/>
      </w:docPartPr>
      <w:docPartBody>
        <w:p w:rsidR="00E320BF" w:rsidRDefault="00564F0E">
          <w:pPr>
            <w:pStyle w:val="5C426E6AC2904374B6B182480082976B"/>
          </w:pPr>
          <w:r>
            <w:t>[Please read]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4F0E"/>
    <w:rsid w:val="00564F0E"/>
    <w:rsid w:val="00912E97"/>
    <w:rsid w:val="00AD08AD"/>
    <w:rsid w:val="00E3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57409AC8464783BFEC8CAEB44AEA1B">
    <w:name w:val="5F57409AC8464783BFEC8CAEB44AEA1B"/>
    <w:rsid w:val="00AD08AD"/>
  </w:style>
  <w:style w:type="paragraph" w:customStyle="1" w:styleId="EEBA19EB805143CBA586444C18335C2D">
    <w:name w:val="EEBA19EB805143CBA586444C18335C2D"/>
    <w:rsid w:val="00AD08AD"/>
  </w:style>
  <w:style w:type="paragraph" w:customStyle="1" w:styleId="8299BA39623A47758F4B78E9B8763E0D">
    <w:name w:val="8299BA39623A47758F4B78E9B8763E0D"/>
    <w:rsid w:val="00AD08AD"/>
  </w:style>
  <w:style w:type="paragraph" w:customStyle="1" w:styleId="1E8F2F6BD4E045F19ED13574E91B2849">
    <w:name w:val="1E8F2F6BD4E045F19ED13574E91B2849"/>
    <w:rsid w:val="00AD08AD"/>
  </w:style>
  <w:style w:type="paragraph" w:customStyle="1" w:styleId="2CC8F0620D2545A2A0DB55C5C3F7432A">
    <w:name w:val="2CC8F0620D2545A2A0DB55C5C3F7432A"/>
    <w:rsid w:val="00AD08AD"/>
  </w:style>
  <w:style w:type="paragraph" w:customStyle="1" w:styleId="5E289CF8E94B4EE89DEEF31A146FE150">
    <w:name w:val="5E289CF8E94B4EE89DEEF31A146FE150"/>
    <w:rsid w:val="00AD08AD"/>
  </w:style>
  <w:style w:type="paragraph" w:customStyle="1" w:styleId="192DAE7ADF2E401DA0A82505BBF09C7A">
    <w:name w:val="192DAE7ADF2E401DA0A82505BBF09C7A"/>
    <w:rsid w:val="00AD08AD"/>
  </w:style>
  <w:style w:type="paragraph" w:customStyle="1" w:styleId="618B8BEBAC5B4B66AD83FBBDC648EF7F">
    <w:name w:val="618B8BEBAC5B4B66AD83FBBDC648EF7F"/>
    <w:rsid w:val="00AD08AD"/>
  </w:style>
  <w:style w:type="paragraph" w:customStyle="1" w:styleId="234DAF9D486341D595408720B49115B2">
    <w:name w:val="234DAF9D486341D595408720B49115B2"/>
    <w:rsid w:val="00AD08AD"/>
  </w:style>
  <w:style w:type="paragraph" w:customStyle="1" w:styleId="5C426E6AC2904374B6B182480082976B">
    <w:name w:val="5C426E6AC2904374B6B182480082976B"/>
    <w:rsid w:val="00AD08AD"/>
  </w:style>
  <w:style w:type="paragraph" w:customStyle="1" w:styleId="782A4385614A45B28360919E2C9C4891">
    <w:name w:val="782A4385614A45B28360919E2C9C4891"/>
    <w:rsid w:val="00AD08AD"/>
  </w:style>
  <w:style w:type="paragraph" w:customStyle="1" w:styleId="8E128B79065B45B290E1FC97CED7DAB9">
    <w:name w:val="8E128B79065B45B290E1FC97CED7DAB9"/>
    <w:rsid w:val="00AD08AD"/>
  </w:style>
  <w:style w:type="paragraph" w:customStyle="1" w:styleId="010F2CBCED1C494E91982AFBD758B819">
    <w:name w:val="010F2CBCED1C494E91982AFBD758B819"/>
    <w:rsid w:val="00AD08AD"/>
  </w:style>
  <w:style w:type="paragraph" w:customStyle="1" w:styleId="1C726CD0C8DC4A2B9336789464148C8D">
    <w:name w:val="1C726CD0C8DC4A2B9336789464148C8D"/>
    <w:rsid w:val="00AD08AD"/>
  </w:style>
  <w:style w:type="paragraph" w:customStyle="1" w:styleId="D0A0C2BF54BD436484642A4D0508902D">
    <w:name w:val="D0A0C2BF54BD436484642A4D0508902D"/>
    <w:rsid w:val="00AD08AD"/>
  </w:style>
  <w:style w:type="paragraph" w:customStyle="1" w:styleId="2B50E5899AFF429185DF4ADCBDBE235A">
    <w:name w:val="2B50E5899AFF429185DF4ADCBDBE235A"/>
    <w:rsid w:val="00AD08AD"/>
  </w:style>
  <w:style w:type="paragraph" w:customStyle="1" w:styleId="E1204AAA263B43E9B82CC5FF6669A4C7">
    <w:name w:val="E1204AAA263B43E9B82CC5FF6669A4C7"/>
    <w:rsid w:val="00AD08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2015-10-14T12:01:00Z</dcterms:created>
  <dcterms:modified xsi:type="dcterms:W3CDTF">2015-10-14T12:01:00Z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